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B0" w:rsidRPr="007305D2" w:rsidRDefault="00B136B0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logo Βραυρωνιος" style="position:absolute;margin-left:0;margin-top:-9pt;width:60pt;height:63pt;z-index:-251658240;visibility:visible" wrapcoords="-270 0 -270 21343 21600 21343 21600 0 -270 0">
            <v:imagedata r:id="rId5" o:title=""/>
            <w10:wrap type="tight"/>
          </v:shape>
        </w:pict>
      </w:r>
    </w:p>
    <w:p w:rsidR="00B136B0" w:rsidRPr="007305D2" w:rsidRDefault="00B136B0" w:rsidP="00A6308C">
      <w:pPr>
        <w:rPr>
          <w:rFonts w:ascii="Arial" w:hAnsi="Arial" w:cs="Arial"/>
          <w:b/>
          <w:sz w:val="22"/>
          <w:szCs w:val="22"/>
        </w:rPr>
      </w:pPr>
    </w:p>
    <w:p w:rsidR="00B136B0" w:rsidRPr="007305D2" w:rsidRDefault="00B136B0" w:rsidP="00A6308C">
      <w:pPr>
        <w:rPr>
          <w:rFonts w:ascii="Arial" w:hAnsi="Arial" w:cs="Arial"/>
          <w:b/>
          <w:sz w:val="22"/>
          <w:szCs w:val="22"/>
        </w:rPr>
      </w:pPr>
    </w:p>
    <w:p w:rsidR="00B136B0" w:rsidRPr="009857D1" w:rsidRDefault="00B136B0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>
        <w:rPr>
          <w:rFonts w:ascii="Arial" w:hAnsi="Arial" w:cs="Arial"/>
          <w:b/>
          <w:sz w:val="22"/>
          <w:szCs w:val="22"/>
        </w:rPr>
        <w:t xml:space="preserve"> 229</w:t>
      </w:r>
    </w:p>
    <w:p w:rsidR="00B136B0" w:rsidRPr="009857D1" w:rsidRDefault="00B136B0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>
        <w:rPr>
          <w:rFonts w:ascii="Arial" w:hAnsi="Arial" w:cs="Arial"/>
          <w:b/>
          <w:sz w:val="22"/>
          <w:szCs w:val="22"/>
        </w:rPr>
        <w:t>07-05-2021</w:t>
      </w:r>
    </w:p>
    <w:p w:rsidR="00B136B0" w:rsidRPr="007305D2" w:rsidRDefault="00B136B0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B136B0" w:rsidRPr="007305D2" w:rsidRDefault="00B136B0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B136B0" w:rsidRPr="007305D2" w:rsidRDefault="00B136B0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B136B0" w:rsidRPr="007305D2" w:rsidRDefault="00B136B0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B136B0" w:rsidRPr="007305D2" w:rsidRDefault="00B136B0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B136B0" w:rsidRDefault="00B136B0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B136B0" w:rsidRDefault="00B136B0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B136B0" w:rsidRPr="007305D2" w:rsidRDefault="00B136B0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B136B0" w:rsidRPr="006D3C81" w:rsidRDefault="00B136B0" w:rsidP="006D3C81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Νικόλαος Κορωνιάς</w:t>
      </w:r>
      <w:r w:rsidRPr="00910F9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αντιπρόεδρος)</w:t>
      </w:r>
    </w:p>
    <w:p w:rsidR="00B136B0" w:rsidRPr="007305D2" w:rsidRDefault="00B136B0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Καλή Μαντάλα</w:t>
      </w:r>
    </w:p>
    <w:p w:rsidR="00B136B0" w:rsidRPr="007305D2" w:rsidRDefault="00B136B0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Δημήτριος Κολιαβασίλης</w:t>
      </w:r>
    </w:p>
    <w:p w:rsidR="00B136B0" w:rsidRPr="007305D2" w:rsidRDefault="00B136B0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Χρήστος Μπισιώτης</w:t>
      </w:r>
    </w:p>
    <w:p w:rsidR="00B136B0" w:rsidRPr="007305D2" w:rsidRDefault="00B136B0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Ιωάννης Αϊδινιώτης</w:t>
      </w:r>
    </w:p>
    <w:p w:rsidR="00B136B0" w:rsidRPr="007305D2" w:rsidRDefault="00B136B0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Μαρία-Μαργαρίτα Μαντάλα</w:t>
      </w:r>
    </w:p>
    <w:p w:rsidR="00B136B0" w:rsidRPr="007305D2" w:rsidRDefault="00B136B0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Ιωάννης Στρατουδάκης</w:t>
      </w:r>
    </w:p>
    <w:p w:rsidR="00B136B0" w:rsidRPr="007305D2" w:rsidRDefault="00B136B0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Κωνσταντίνος Καλιακάτσος</w:t>
      </w:r>
    </w:p>
    <w:p w:rsidR="00B136B0" w:rsidRPr="007305D2" w:rsidRDefault="00B136B0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Βασιλική Γκλιάτη</w:t>
      </w:r>
    </w:p>
    <w:p w:rsidR="00B136B0" w:rsidRPr="007305D2" w:rsidRDefault="00B136B0" w:rsidP="00CC5135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Μαρία Σεραφείμ</w:t>
      </w:r>
    </w:p>
    <w:p w:rsidR="00B136B0" w:rsidRPr="007305D2" w:rsidRDefault="00B136B0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B136B0" w:rsidRPr="007305D2" w:rsidRDefault="00B136B0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B136B0" w:rsidRPr="007305D2" w:rsidRDefault="00B136B0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B136B0" w:rsidRPr="007305D2" w:rsidRDefault="00B136B0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Μελπομένη Βαμποράκη</w:t>
      </w:r>
    </w:p>
    <w:p w:rsidR="00B136B0" w:rsidRPr="007305D2" w:rsidRDefault="00B136B0" w:rsidP="00CC5135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Δημήτριος Δρίτσας</w:t>
      </w:r>
    </w:p>
    <w:p w:rsidR="00B136B0" w:rsidRPr="007305D2" w:rsidRDefault="00B136B0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Θεοφάνης Σταμπέλος</w:t>
      </w:r>
    </w:p>
    <w:p w:rsidR="00B136B0" w:rsidRPr="007305D2" w:rsidRDefault="00B136B0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B136B0" w:rsidRPr="007305D2" w:rsidRDefault="00B136B0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B136B0" w:rsidRPr="007305D2" w:rsidRDefault="00B136B0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B136B0" w:rsidRDefault="00B136B0" w:rsidP="008B542D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Παρασκευή –Αφροδίτη Αγιασωτέλη</w:t>
      </w:r>
    </w:p>
    <w:p w:rsidR="00B136B0" w:rsidRPr="007305D2" w:rsidRDefault="00B136B0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B136B0" w:rsidRDefault="00B136B0" w:rsidP="009857D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F1066">
        <w:rPr>
          <w:rFonts w:ascii="Arial" w:hAnsi="Arial" w:cs="Arial"/>
          <w:sz w:val="22"/>
          <w:szCs w:val="22"/>
        </w:rPr>
        <w:t>Σας γνωρίζουμε ότι</w:t>
      </w:r>
      <w:r>
        <w:rPr>
          <w:rFonts w:ascii="Arial" w:hAnsi="Arial" w:cs="Arial"/>
          <w:sz w:val="22"/>
          <w:szCs w:val="22"/>
        </w:rPr>
        <w:t xml:space="preserve">, </w:t>
      </w:r>
      <w:r w:rsidRPr="003F1066">
        <w:rPr>
          <w:rFonts w:ascii="Arial" w:hAnsi="Arial" w:cs="Arial"/>
          <w:sz w:val="22"/>
          <w:szCs w:val="22"/>
        </w:rPr>
        <w:t xml:space="preserve"> δεδομένης της αναγκαιότητας λήψης μέτρων για την αποφυγή της διάδοσης του κορωνοϊού COVID-19, η </w:t>
      </w:r>
      <w:r>
        <w:rPr>
          <w:rFonts w:ascii="Arial" w:hAnsi="Arial" w:cs="Arial"/>
          <w:sz w:val="22"/>
          <w:szCs w:val="22"/>
        </w:rPr>
        <w:t>τρίτη (3</w:t>
      </w:r>
      <w:r w:rsidRPr="009857D1">
        <w:rPr>
          <w:rFonts w:ascii="Arial" w:hAnsi="Arial" w:cs="Arial"/>
          <w:sz w:val="22"/>
          <w:szCs w:val="22"/>
        </w:rPr>
        <w:t>η)</w:t>
      </w:r>
      <w:r w:rsidRPr="003F1066">
        <w:rPr>
          <w:rFonts w:ascii="Arial" w:hAnsi="Arial" w:cs="Arial"/>
          <w:sz w:val="22"/>
          <w:szCs w:val="22"/>
        </w:rPr>
        <w:t xml:space="preserve"> </w:t>
      </w:r>
      <w:r w:rsidRPr="008B542D">
        <w:rPr>
          <w:rFonts w:ascii="Arial" w:hAnsi="Arial" w:cs="Arial"/>
          <w:b/>
          <w:sz w:val="22"/>
          <w:szCs w:val="22"/>
        </w:rPr>
        <w:t xml:space="preserve"> </w:t>
      </w:r>
      <w:r w:rsidRPr="003F1066">
        <w:rPr>
          <w:rFonts w:ascii="Arial" w:hAnsi="Arial" w:cs="Arial"/>
          <w:sz w:val="22"/>
          <w:szCs w:val="22"/>
        </w:rPr>
        <w:t>Συνεδρίαση του Δ</w:t>
      </w:r>
      <w:r>
        <w:rPr>
          <w:rFonts w:ascii="Arial" w:hAnsi="Arial" w:cs="Arial"/>
          <w:sz w:val="22"/>
          <w:szCs w:val="22"/>
        </w:rPr>
        <w:t>ιοικητικού Συμβουλίου έτους 2021</w:t>
      </w:r>
      <w:r w:rsidRPr="003F1066">
        <w:rPr>
          <w:rFonts w:ascii="Arial" w:hAnsi="Arial" w:cs="Arial"/>
          <w:sz w:val="22"/>
          <w:szCs w:val="22"/>
        </w:rPr>
        <w:t xml:space="preserve"> την </w:t>
      </w:r>
      <w:r w:rsidRPr="00BD1E07">
        <w:rPr>
          <w:rFonts w:ascii="Arial" w:hAnsi="Arial" w:cs="Arial"/>
          <w:b/>
          <w:sz w:val="22"/>
          <w:szCs w:val="22"/>
        </w:rPr>
        <w:t>Τρίτη 11 Μαΐου 2021 και ώρα 1</w:t>
      </w:r>
      <w:r>
        <w:rPr>
          <w:rFonts w:ascii="Arial" w:hAnsi="Arial" w:cs="Arial"/>
          <w:b/>
          <w:sz w:val="22"/>
          <w:szCs w:val="22"/>
        </w:rPr>
        <w:t>2</w:t>
      </w:r>
      <w:r w:rsidRPr="00BD1E07">
        <w:rPr>
          <w:rFonts w:ascii="Arial" w:hAnsi="Arial" w:cs="Arial"/>
          <w:b/>
          <w:sz w:val="22"/>
          <w:szCs w:val="22"/>
        </w:rPr>
        <w:t>:00</w:t>
      </w:r>
      <w:r w:rsidRPr="004E3F68">
        <w:rPr>
          <w:rFonts w:ascii="Arial" w:hAnsi="Arial" w:cs="Arial"/>
          <w:b/>
          <w:sz w:val="22"/>
          <w:szCs w:val="22"/>
        </w:rPr>
        <w:t>΄,</w:t>
      </w:r>
      <w:r w:rsidRPr="003F1066">
        <w:rPr>
          <w:rFonts w:ascii="Arial" w:hAnsi="Arial" w:cs="Arial"/>
          <w:sz w:val="22"/>
          <w:szCs w:val="22"/>
        </w:rPr>
        <w:t xml:space="preserve"> θα πραγματοποιηθεί μέσω </w:t>
      </w:r>
      <w:r w:rsidRPr="008B542D">
        <w:rPr>
          <w:rFonts w:ascii="Arial" w:hAnsi="Arial" w:cs="Arial"/>
          <w:b/>
          <w:sz w:val="22"/>
          <w:szCs w:val="22"/>
        </w:rPr>
        <w:t>τηλεδιάσκεψης</w:t>
      </w:r>
      <w:r w:rsidRPr="003F1066">
        <w:rPr>
          <w:rFonts w:ascii="Arial" w:hAnsi="Arial" w:cs="Arial"/>
          <w:sz w:val="22"/>
          <w:szCs w:val="22"/>
        </w:rPr>
        <w:t xml:space="preserve">, </w:t>
      </w:r>
      <w:r w:rsidRPr="00E846F7">
        <w:rPr>
          <w:rFonts w:ascii="Arial" w:hAnsi="Arial" w:cs="Arial"/>
          <w:sz w:val="22"/>
          <w:szCs w:val="22"/>
        </w:rPr>
        <w:t>όπως αυτό προβλέπεται στο άρθρο 10 παρ.1 της Πράξης Νομοθετικού Περιεχομένου ΦΕΚ 55/11-3-2020 με τίτλο “Κατεπείγοντα μέτρα αντιμετώπισης των αρνητικών συνεπειών της εμφάνισης του κορωνοϊού COVID – 19 και της ανάγκης περιορισμού της διάδοσής του”, τις διατάξεις της ΚΥΑ υπ΄αρ. Δ1α/ΓΠ.οικ:</w:t>
      </w:r>
      <w:r>
        <w:rPr>
          <w:rFonts w:ascii="Arial" w:hAnsi="Arial" w:cs="Arial"/>
          <w:sz w:val="22"/>
          <w:szCs w:val="22"/>
        </w:rPr>
        <w:t>13805/03-03</w:t>
      </w:r>
      <w:r w:rsidRPr="00E846F7">
        <w:rPr>
          <w:rFonts w:ascii="Arial" w:hAnsi="Arial" w:cs="Arial"/>
          <w:sz w:val="22"/>
          <w:szCs w:val="22"/>
        </w:rPr>
        <w:t>-2021</w:t>
      </w:r>
      <w:r>
        <w:rPr>
          <w:rFonts w:ascii="Arial" w:hAnsi="Arial" w:cs="Arial"/>
          <w:sz w:val="22"/>
          <w:szCs w:val="22"/>
        </w:rPr>
        <w:t xml:space="preserve"> όπως ισχύει,</w:t>
      </w:r>
      <w:r w:rsidRPr="00E846F7">
        <w:rPr>
          <w:rFonts w:ascii="Arial" w:hAnsi="Arial" w:cs="Arial"/>
          <w:sz w:val="22"/>
          <w:szCs w:val="22"/>
        </w:rPr>
        <w:t xml:space="preserve"> τις διατάξεις του άρθρου 184 παρ.1,3  του Ν.4635/2019 και του άρθρου 74 του Ν.4555/2018 σε αντικατάσταση</w:t>
      </w:r>
      <w:r w:rsidRPr="00E846F7">
        <w:rPr>
          <w:rFonts w:ascii="Verdana" w:hAnsi="Verdana" w:cs="Arial"/>
        </w:rPr>
        <w:t xml:space="preserve"> </w:t>
      </w:r>
      <w:r w:rsidRPr="00E846F7">
        <w:rPr>
          <w:rFonts w:ascii="Arial" w:hAnsi="Arial" w:cs="Arial"/>
          <w:sz w:val="22"/>
          <w:szCs w:val="22"/>
        </w:rPr>
        <w:t>του άρθρου  67 του Ν.3852/2010,</w:t>
      </w:r>
      <w:r w:rsidRPr="003F1066">
        <w:rPr>
          <w:rFonts w:ascii="Arial" w:hAnsi="Arial" w:cs="Arial"/>
          <w:sz w:val="22"/>
          <w:szCs w:val="22"/>
        </w:rPr>
        <w:t xml:space="preserve"> για λήψη απόφασης επί </w:t>
      </w:r>
      <w:r>
        <w:rPr>
          <w:rFonts w:ascii="Arial" w:hAnsi="Arial" w:cs="Arial"/>
          <w:sz w:val="22"/>
          <w:szCs w:val="22"/>
        </w:rPr>
        <w:t>των κατωτέρω θεμάτων της ημερήσιας διάταξης :</w:t>
      </w:r>
    </w:p>
    <w:p w:rsidR="00B136B0" w:rsidRDefault="00B136B0" w:rsidP="009857D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B136B0" w:rsidRDefault="00B136B0" w:rsidP="00BD1E07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ψ</w:t>
      </w:r>
      <w:r w:rsidRPr="00370C6F">
        <w:rPr>
          <w:rFonts w:ascii="Arial" w:hAnsi="Arial" w:cs="Arial"/>
          <w:sz w:val="22"/>
          <w:szCs w:val="22"/>
        </w:rPr>
        <w:t>ήφιση αναμόρφωσης τ</w:t>
      </w:r>
      <w:r>
        <w:rPr>
          <w:rFonts w:ascii="Arial" w:hAnsi="Arial" w:cs="Arial"/>
          <w:sz w:val="22"/>
          <w:szCs w:val="22"/>
        </w:rPr>
        <w:t>ου πίνακα στοχοθεσίας έτους 2021.</w:t>
      </w:r>
    </w:p>
    <w:p w:rsidR="00B136B0" w:rsidRPr="00EB5465" w:rsidRDefault="00B136B0" w:rsidP="00BD1E07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EB5465">
        <w:rPr>
          <w:rFonts w:ascii="Arial" w:hAnsi="Arial" w:cs="Arial"/>
          <w:sz w:val="22"/>
          <w:szCs w:val="22"/>
        </w:rPr>
        <w:t xml:space="preserve">Λήψη απόφασης </w:t>
      </w:r>
      <w:r>
        <w:rPr>
          <w:rFonts w:ascii="Arial" w:hAnsi="Arial" w:cs="Arial"/>
          <w:sz w:val="22"/>
          <w:szCs w:val="22"/>
        </w:rPr>
        <w:t xml:space="preserve">για την έγκριση της </w:t>
      </w:r>
      <w:r w:rsidRPr="00EB5465">
        <w:rPr>
          <w:rFonts w:ascii="Arial" w:hAnsi="Arial" w:cs="Arial"/>
          <w:sz w:val="22"/>
          <w:szCs w:val="22"/>
        </w:rPr>
        <w:t xml:space="preserve">χρονικής παράτασης </w:t>
      </w:r>
      <w:r>
        <w:rPr>
          <w:rFonts w:ascii="Arial" w:hAnsi="Arial" w:cs="Arial"/>
          <w:sz w:val="22"/>
          <w:szCs w:val="22"/>
        </w:rPr>
        <w:t xml:space="preserve">της </w:t>
      </w:r>
      <w:r w:rsidRPr="00EB5465">
        <w:rPr>
          <w:rFonts w:ascii="Arial" w:hAnsi="Arial" w:cs="Arial"/>
          <w:sz w:val="22"/>
          <w:szCs w:val="22"/>
        </w:rPr>
        <w:t xml:space="preserve">σύμβασης προμήθειας </w:t>
      </w:r>
      <w:r>
        <w:rPr>
          <w:rFonts w:ascii="Arial" w:hAnsi="Arial" w:cs="Arial"/>
          <w:sz w:val="22"/>
          <w:szCs w:val="22"/>
        </w:rPr>
        <w:t xml:space="preserve">υλικών για την αντιμετώπιση της διασπορά του κορωναϊού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EB5465">
        <w:rPr>
          <w:rFonts w:ascii="Arial" w:hAnsi="Arial" w:cs="Arial"/>
          <w:sz w:val="22"/>
          <w:szCs w:val="22"/>
        </w:rPr>
        <w:t xml:space="preserve">-19. </w:t>
      </w:r>
    </w:p>
    <w:p w:rsidR="00B136B0" w:rsidRDefault="00B136B0" w:rsidP="00BD1E07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BB4F03">
        <w:rPr>
          <w:rFonts w:ascii="Arial" w:hAnsi="Arial" w:cs="Arial"/>
          <w:sz w:val="22"/>
          <w:szCs w:val="22"/>
        </w:rPr>
        <w:t xml:space="preserve">Λήψη απόφασης για </w:t>
      </w:r>
      <w:r>
        <w:rPr>
          <w:rFonts w:ascii="Arial" w:hAnsi="Arial" w:cs="Arial"/>
          <w:sz w:val="22"/>
          <w:szCs w:val="22"/>
        </w:rPr>
        <w:t xml:space="preserve">την </w:t>
      </w:r>
      <w:r w:rsidRPr="00BB4F03">
        <w:rPr>
          <w:rFonts w:ascii="Arial" w:hAnsi="Arial" w:cs="Arial"/>
          <w:sz w:val="22"/>
          <w:szCs w:val="22"/>
        </w:rPr>
        <w:t xml:space="preserve">έγκριση </w:t>
      </w:r>
      <w:r>
        <w:rPr>
          <w:rFonts w:ascii="Arial" w:hAnsi="Arial" w:cs="Arial"/>
          <w:sz w:val="22"/>
          <w:szCs w:val="22"/>
        </w:rPr>
        <w:t xml:space="preserve">της </w:t>
      </w:r>
      <w:r w:rsidRPr="00BB4F03">
        <w:rPr>
          <w:rFonts w:ascii="Arial" w:hAnsi="Arial" w:cs="Arial"/>
          <w:sz w:val="22"/>
          <w:szCs w:val="22"/>
        </w:rPr>
        <w:t xml:space="preserve">χρονικής παράτασης </w:t>
      </w:r>
      <w:r>
        <w:rPr>
          <w:rFonts w:ascii="Arial" w:hAnsi="Arial" w:cs="Arial"/>
          <w:sz w:val="22"/>
          <w:szCs w:val="22"/>
        </w:rPr>
        <w:t>για την παροχή υπηρεσιών μεταφοράς ακαθάρτων υδάτων.</w:t>
      </w:r>
    </w:p>
    <w:p w:rsidR="00B136B0" w:rsidRDefault="00B136B0" w:rsidP="00BD1E07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έγκριση μελέτης και καθορισμός όρων διακήρυξης της προμήθειας με τίτλο «Προμήθεια και τοποθέτηση κλιματιστικού μηχανήματος».</w:t>
      </w:r>
    </w:p>
    <w:p w:rsidR="00B136B0" w:rsidRDefault="00B136B0" w:rsidP="00BD1E07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A666AF">
        <w:rPr>
          <w:rFonts w:ascii="Arial" w:hAnsi="Arial" w:cs="Arial"/>
          <w:sz w:val="22"/>
          <w:szCs w:val="22"/>
        </w:rPr>
        <w:t>Λήψη απόφασης για την υλοποίηση του προγράμματος «Άθληση για Όλους» της Γ.Γ.Α. και υποβολή αιτήματος για την πρόσληψη Π.Φ.Α.</w:t>
      </w:r>
    </w:p>
    <w:p w:rsidR="00B136B0" w:rsidRPr="00A666AF" w:rsidRDefault="00B136B0" w:rsidP="00BD1E07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A666AF">
        <w:rPr>
          <w:rFonts w:ascii="Arial" w:hAnsi="Arial" w:cs="Arial"/>
          <w:sz w:val="22"/>
          <w:szCs w:val="22"/>
        </w:rPr>
        <w:t>Λήψη απόφασης για σύσταση επιτροπής για την αξιολόγηση-μοριοδότηση των αιτήσεων</w:t>
      </w:r>
      <w:r w:rsidRPr="00905447">
        <w:rPr>
          <w:rFonts w:ascii="Arial" w:hAnsi="Arial" w:cs="Arial"/>
          <w:sz w:val="22"/>
          <w:szCs w:val="22"/>
        </w:rPr>
        <w:t xml:space="preserve"> για εγγραφή στους Δημοτικούς Παιδικούς Σταθμούς Δήμου </w:t>
      </w:r>
      <w:r>
        <w:rPr>
          <w:rFonts w:ascii="Arial" w:hAnsi="Arial" w:cs="Arial"/>
          <w:sz w:val="22"/>
          <w:szCs w:val="22"/>
        </w:rPr>
        <w:t>Μαρκοπούλου, σχολικού έτους 2021-2022</w:t>
      </w:r>
      <w:bookmarkStart w:id="0" w:name="_GoBack"/>
      <w:bookmarkEnd w:id="0"/>
      <w:r w:rsidRPr="00905447">
        <w:rPr>
          <w:rFonts w:ascii="Arial" w:hAnsi="Arial" w:cs="Arial"/>
          <w:sz w:val="22"/>
          <w:szCs w:val="22"/>
        </w:rPr>
        <w:t>.</w:t>
      </w:r>
    </w:p>
    <w:p w:rsidR="00B136B0" w:rsidRPr="00CF2B86" w:rsidRDefault="00B136B0" w:rsidP="00A666AF">
      <w:pPr>
        <w:pStyle w:val="ListParagraph"/>
        <w:rPr>
          <w:rFonts w:ascii="Arial" w:hAnsi="Arial" w:cs="Arial"/>
          <w:sz w:val="22"/>
          <w:szCs w:val="22"/>
          <w:highlight w:val="yellow"/>
        </w:rPr>
      </w:pPr>
    </w:p>
    <w:p w:rsidR="00B136B0" w:rsidRDefault="00B136B0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136B0" w:rsidRDefault="00B136B0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136B0" w:rsidRDefault="00B136B0" w:rsidP="00B14995">
      <w:pPr>
        <w:jc w:val="center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Η ΠΡΟΕΔΡΟΣ ΤΟΥ Ν</w:t>
      </w:r>
      <w:r>
        <w:rPr>
          <w:rFonts w:ascii="Arial" w:hAnsi="Arial" w:cs="Arial"/>
          <w:b/>
          <w:sz w:val="22"/>
          <w:szCs w:val="22"/>
        </w:rPr>
        <w:t>.</w:t>
      </w:r>
      <w:r w:rsidRPr="007305D2">
        <w:rPr>
          <w:rFonts w:ascii="Arial" w:hAnsi="Arial" w:cs="Arial"/>
          <w:b/>
          <w:sz w:val="22"/>
          <w:szCs w:val="22"/>
        </w:rPr>
        <w:t>Π</w:t>
      </w:r>
      <w:r>
        <w:rPr>
          <w:rFonts w:ascii="Arial" w:hAnsi="Arial" w:cs="Arial"/>
          <w:b/>
          <w:sz w:val="22"/>
          <w:szCs w:val="22"/>
        </w:rPr>
        <w:t>.</w:t>
      </w:r>
      <w:r w:rsidRPr="007305D2">
        <w:rPr>
          <w:rFonts w:ascii="Arial" w:hAnsi="Arial" w:cs="Arial"/>
          <w:b/>
          <w:sz w:val="22"/>
          <w:szCs w:val="22"/>
        </w:rPr>
        <w:t>Δ</w:t>
      </w:r>
      <w:r>
        <w:rPr>
          <w:rFonts w:ascii="Arial" w:hAnsi="Arial" w:cs="Arial"/>
          <w:b/>
          <w:sz w:val="22"/>
          <w:szCs w:val="22"/>
        </w:rPr>
        <w:t>.</w:t>
      </w:r>
      <w:r w:rsidRPr="007305D2">
        <w:rPr>
          <w:rFonts w:ascii="Arial" w:hAnsi="Arial" w:cs="Arial"/>
          <w:b/>
          <w:sz w:val="22"/>
          <w:szCs w:val="22"/>
        </w:rPr>
        <w:t>Δ</w:t>
      </w:r>
      <w:r>
        <w:rPr>
          <w:rFonts w:ascii="Arial" w:hAnsi="Arial" w:cs="Arial"/>
          <w:b/>
          <w:sz w:val="22"/>
          <w:szCs w:val="22"/>
        </w:rPr>
        <w:t>.</w:t>
      </w:r>
    </w:p>
    <w:p w:rsidR="00B136B0" w:rsidRDefault="00B136B0" w:rsidP="00B14995">
      <w:pPr>
        <w:rPr>
          <w:rFonts w:ascii="Arial" w:hAnsi="Arial" w:cs="Arial"/>
          <w:b/>
          <w:sz w:val="22"/>
          <w:szCs w:val="22"/>
        </w:rPr>
      </w:pPr>
    </w:p>
    <w:p w:rsidR="00B136B0" w:rsidRPr="007305D2" w:rsidRDefault="00B136B0" w:rsidP="00B14995">
      <w:pPr>
        <w:jc w:val="center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ΔΗΜΗΤΡΑ ΣΠΥΡ.ΔΡΑΚΟΥ</w:t>
      </w:r>
    </w:p>
    <w:sectPr w:rsidR="00B136B0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6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20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6"/>
  </w:num>
  <w:num w:numId="17">
    <w:abstractNumId w:val="19"/>
  </w:num>
  <w:num w:numId="18">
    <w:abstractNumId w:val="4"/>
  </w:num>
  <w:num w:numId="19">
    <w:abstractNumId w:val="2"/>
  </w:num>
  <w:num w:numId="20">
    <w:abstractNumId w:val="2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2"/>
  </w:num>
  <w:num w:numId="24">
    <w:abstractNumId w:val="17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A1C"/>
    <w:rsid w:val="00001456"/>
    <w:rsid w:val="00007B8C"/>
    <w:rsid w:val="000131D3"/>
    <w:rsid w:val="0002158E"/>
    <w:rsid w:val="00021749"/>
    <w:rsid w:val="000364CF"/>
    <w:rsid w:val="000378B5"/>
    <w:rsid w:val="00042978"/>
    <w:rsid w:val="00044366"/>
    <w:rsid w:val="00060B8B"/>
    <w:rsid w:val="000756E9"/>
    <w:rsid w:val="000803FC"/>
    <w:rsid w:val="0008123C"/>
    <w:rsid w:val="00083782"/>
    <w:rsid w:val="00091AA3"/>
    <w:rsid w:val="00092277"/>
    <w:rsid w:val="00092520"/>
    <w:rsid w:val="000A00A4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579B"/>
    <w:rsid w:val="000E5F0D"/>
    <w:rsid w:val="000F0771"/>
    <w:rsid w:val="00101313"/>
    <w:rsid w:val="001028EF"/>
    <w:rsid w:val="001061F2"/>
    <w:rsid w:val="0011165C"/>
    <w:rsid w:val="001145B7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81D5D"/>
    <w:rsid w:val="0019390C"/>
    <w:rsid w:val="00197432"/>
    <w:rsid w:val="001A6E73"/>
    <w:rsid w:val="001B4138"/>
    <w:rsid w:val="001C50D1"/>
    <w:rsid w:val="001D0D23"/>
    <w:rsid w:val="001D15BA"/>
    <w:rsid w:val="001E7A77"/>
    <w:rsid w:val="001E7BF5"/>
    <w:rsid w:val="001F3472"/>
    <w:rsid w:val="001F4BCB"/>
    <w:rsid w:val="00203212"/>
    <w:rsid w:val="0020406B"/>
    <w:rsid w:val="00212CD2"/>
    <w:rsid w:val="00212FB6"/>
    <w:rsid w:val="002131D4"/>
    <w:rsid w:val="00216DA4"/>
    <w:rsid w:val="00217228"/>
    <w:rsid w:val="002223DC"/>
    <w:rsid w:val="0023337D"/>
    <w:rsid w:val="00237FAA"/>
    <w:rsid w:val="00244EC5"/>
    <w:rsid w:val="00252727"/>
    <w:rsid w:val="00255CDB"/>
    <w:rsid w:val="00256BC5"/>
    <w:rsid w:val="00261969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07CBA"/>
    <w:rsid w:val="00310139"/>
    <w:rsid w:val="00311339"/>
    <w:rsid w:val="003118A9"/>
    <w:rsid w:val="00312628"/>
    <w:rsid w:val="003132C6"/>
    <w:rsid w:val="00315BA1"/>
    <w:rsid w:val="00317059"/>
    <w:rsid w:val="0032572C"/>
    <w:rsid w:val="003404EE"/>
    <w:rsid w:val="00343FFF"/>
    <w:rsid w:val="0034542F"/>
    <w:rsid w:val="003503B7"/>
    <w:rsid w:val="0035093D"/>
    <w:rsid w:val="00356C8C"/>
    <w:rsid w:val="00363D22"/>
    <w:rsid w:val="00370450"/>
    <w:rsid w:val="00370C6F"/>
    <w:rsid w:val="00371812"/>
    <w:rsid w:val="0038535D"/>
    <w:rsid w:val="00396864"/>
    <w:rsid w:val="00397178"/>
    <w:rsid w:val="003A61E7"/>
    <w:rsid w:val="003B3A68"/>
    <w:rsid w:val="003B7EF9"/>
    <w:rsid w:val="003C0CC8"/>
    <w:rsid w:val="003C0D73"/>
    <w:rsid w:val="003D2253"/>
    <w:rsid w:val="003D5BE9"/>
    <w:rsid w:val="003D63E4"/>
    <w:rsid w:val="003F1066"/>
    <w:rsid w:val="003F2114"/>
    <w:rsid w:val="00400685"/>
    <w:rsid w:val="0040127F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45189"/>
    <w:rsid w:val="004458B7"/>
    <w:rsid w:val="00456269"/>
    <w:rsid w:val="00457280"/>
    <w:rsid w:val="00472593"/>
    <w:rsid w:val="00472731"/>
    <w:rsid w:val="00492063"/>
    <w:rsid w:val="004A22CE"/>
    <w:rsid w:val="004A295E"/>
    <w:rsid w:val="004A349F"/>
    <w:rsid w:val="004A55DA"/>
    <w:rsid w:val="004B4D52"/>
    <w:rsid w:val="004D59CB"/>
    <w:rsid w:val="004E14BC"/>
    <w:rsid w:val="004E3F68"/>
    <w:rsid w:val="004E4C88"/>
    <w:rsid w:val="004E6E26"/>
    <w:rsid w:val="004F0FDE"/>
    <w:rsid w:val="00511284"/>
    <w:rsid w:val="0051752E"/>
    <w:rsid w:val="00520359"/>
    <w:rsid w:val="00520B0A"/>
    <w:rsid w:val="00522731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64C8F"/>
    <w:rsid w:val="0056632B"/>
    <w:rsid w:val="00575471"/>
    <w:rsid w:val="005765A2"/>
    <w:rsid w:val="00583A13"/>
    <w:rsid w:val="005856F1"/>
    <w:rsid w:val="0058653C"/>
    <w:rsid w:val="00586E68"/>
    <w:rsid w:val="005903CF"/>
    <w:rsid w:val="005978E4"/>
    <w:rsid w:val="005A0525"/>
    <w:rsid w:val="005B5BFE"/>
    <w:rsid w:val="005B7BAC"/>
    <w:rsid w:val="005C0D95"/>
    <w:rsid w:val="005C216F"/>
    <w:rsid w:val="005D28B4"/>
    <w:rsid w:val="005D35D0"/>
    <w:rsid w:val="005D7035"/>
    <w:rsid w:val="005E056C"/>
    <w:rsid w:val="00601B9D"/>
    <w:rsid w:val="00602EB5"/>
    <w:rsid w:val="00605D68"/>
    <w:rsid w:val="00610E7E"/>
    <w:rsid w:val="00612A92"/>
    <w:rsid w:val="00624D6B"/>
    <w:rsid w:val="00625438"/>
    <w:rsid w:val="00626A86"/>
    <w:rsid w:val="0064491A"/>
    <w:rsid w:val="0064549C"/>
    <w:rsid w:val="00660600"/>
    <w:rsid w:val="006624AF"/>
    <w:rsid w:val="00662835"/>
    <w:rsid w:val="00664EEB"/>
    <w:rsid w:val="00681D7A"/>
    <w:rsid w:val="00690B1D"/>
    <w:rsid w:val="006A03CF"/>
    <w:rsid w:val="006A4F9A"/>
    <w:rsid w:val="006A6515"/>
    <w:rsid w:val="006A6796"/>
    <w:rsid w:val="006A6810"/>
    <w:rsid w:val="006B0165"/>
    <w:rsid w:val="006B36CE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3EBE"/>
    <w:rsid w:val="007231B2"/>
    <w:rsid w:val="00726DF4"/>
    <w:rsid w:val="00730360"/>
    <w:rsid w:val="007305D2"/>
    <w:rsid w:val="007308ED"/>
    <w:rsid w:val="00734746"/>
    <w:rsid w:val="00735A16"/>
    <w:rsid w:val="00740E09"/>
    <w:rsid w:val="007567E9"/>
    <w:rsid w:val="00767CD3"/>
    <w:rsid w:val="00774007"/>
    <w:rsid w:val="00776AEE"/>
    <w:rsid w:val="00781B0A"/>
    <w:rsid w:val="00782459"/>
    <w:rsid w:val="00783EF3"/>
    <w:rsid w:val="007A0EFD"/>
    <w:rsid w:val="007A5A83"/>
    <w:rsid w:val="007B0BC9"/>
    <w:rsid w:val="007B7F38"/>
    <w:rsid w:val="007C573F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0793E"/>
    <w:rsid w:val="00817BF8"/>
    <w:rsid w:val="008237FD"/>
    <w:rsid w:val="00825D56"/>
    <w:rsid w:val="00837120"/>
    <w:rsid w:val="0084375A"/>
    <w:rsid w:val="00855018"/>
    <w:rsid w:val="00856837"/>
    <w:rsid w:val="00864E0D"/>
    <w:rsid w:val="00864EEA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C5793"/>
    <w:rsid w:val="008C6046"/>
    <w:rsid w:val="008C6B64"/>
    <w:rsid w:val="008D3B73"/>
    <w:rsid w:val="008E7369"/>
    <w:rsid w:val="008F29C8"/>
    <w:rsid w:val="008F3F36"/>
    <w:rsid w:val="0090473F"/>
    <w:rsid w:val="00904809"/>
    <w:rsid w:val="00905447"/>
    <w:rsid w:val="009072AF"/>
    <w:rsid w:val="00910F95"/>
    <w:rsid w:val="00915C1C"/>
    <w:rsid w:val="0092372F"/>
    <w:rsid w:val="009374C8"/>
    <w:rsid w:val="00944AF2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F3C"/>
    <w:rsid w:val="00991C47"/>
    <w:rsid w:val="009A0EDD"/>
    <w:rsid w:val="009B08C0"/>
    <w:rsid w:val="009B21A3"/>
    <w:rsid w:val="009C196E"/>
    <w:rsid w:val="009C22B1"/>
    <w:rsid w:val="009D26E8"/>
    <w:rsid w:val="009E025D"/>
    <w:rsid w:val="009E3FDF"/>
    <w:rsid w:val="009E6462"/>
    <w:rsid w:val="009E6BA2"/>
    <w:rsid w:val="009F2B2C"/>
    <w:rsid w:val="00A05C51"/>
    <w:rsid w:val="00A074C4"/>
    <w:rsid w:val="00A105BB"/>
    <w:rsid w:val="00A13080"/>
    <w:rsid w:val="00A21D0C"/>
    <w:rsid w:val="00A339C6"/>
    <w:rsid w:val="00A43BA5"/>
    <w:rsid w:val="00A462D4"/>
    <w:rsid w:val="00A50AE3"/>
    <w:rsid w:val="00A521CB"/>
    <w:rsid w:val="00A53A11"/>
    <w:rsid w:val="00A569EA"/>
    <w:rsid w:val="00A6308C"/>
    <w:rsid w:val="00A6349C"/>
    <w:rsid w:val="00A64836"/>
    <w:rsid w:val="00A666AF"/>
    <w:rsid w:val="00A70B74"/>
    <w:rsid w:val="00A70E95"/>
    <w:rsid w:val="00A72730"/>
    <w:rsid w:val="00A75F20"/>
    <w:rsid w:val="00A82D39"/>
    <w:rsid w:val="00A8749D"/>
    <w:rsid w:val="00A926EE"/>
    <w:rsid w:val="00A95268"/>
    <w:rsid w:val="00A97339"/>
    <w:rsid w:val="00AA04F0"/>
    <w:rsid w:val="00AA62B0"/>
    <w:rsid w:val="00AA7908"/>
    <w:rsid w:val="00AB0BA8"/>
    <w:rsid w:val="00AB0ED9"/>
    <w:rsid w:val="00AB33D2"/>
    <w:rsid w:val="00AD0202"/>
    <w:rsid w:val="00AD3259"/>
    <w:rsid w:val="00AD44DB"/>
    <w:rsid w:val="00AE04E5"/>
    <w:rsid w:val="00AE0F5D"/>
    <w:rsid w:val="00AE7933"/>
    <w:rsid w:val="00AE7F36"/>
    <w:rsid w:val="00B06A85"/>
    <w:rsid w:val="00B06DD0"/>
    <w:rsid w:val="00B06DF9"/>
    <w:rsid w:val="00B1031E"/>
    <w:rsid w:val="00B136B0"/>
    <w:rsid w:val="00B14995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70A2E"/>
    <w:rsid w:val="00B74B76"/>
    <w:rsid w:val="00B8017C"/>
    <w:rsid w:val="00B81EEC"/>
    <w:rsid w:val="00B84846"/>
    <w:rsid w:val="00B84CDE"/>
    <w:rsid w:val="00B9328F"/>
    <w:rsid w:val="00B9758F"/>
    <w:rsid w:val="00BB3F08"/>
    <w:rsid w:val="00BB4F03"/>
    <w:rsid w:val="00BC29A9"/>
    <w:rsid w:val="00BC57A7"/>
    <w:rsid w:val="00BD0456"/>
    <w:rsid w:val="00BD06E4"/>
    <w:rsid w:val="00BD1A97"/>
    <w:rsid w:val="00BD1E07"/>
    <w:rsid w:val="00BE3707"/>
    <w:rsid w:val="00BE5F82"/>
    <w:rsid w:val="00BF2A35"/>
    <w:rsid w:val="00BF3D0C"/>
    <w:rsid w:val="00C0145D"/>
    <w:rsid w:val="00C05429"/>
    <w:rsid w:val="00C0609F"/>
    <w:rsid w:val="00C07300"/>
    <w:rsid w:val="00C101DD"/>
    <w:rsid w:val="00C136E6"/>
    <w:rsid w:val="00C1392A"/>
    <w:rsid w:val="00C22D4F"/>
    <w:rsid w:val="00C23A02"/>
    <w:rsid w:val="00C36F7F"/>
    <w:rsid w:val="00C421D5"/>
    <w:rsid w:val="00C505FA"/>
    <w:rsid w:val="00C5218E"/>
    <w:rsid w:val="00C60162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F0F87"/>
    <w:rsid w:val="00CF1953"/>
    <w:rsid w:val="00CF2B86"/>
    <w:rsid w:val="00CF40FA"/>
    <w:rsid w:val="00CF4D32"/>
    <w:rsid w:val="00CF550D"/>
    <w:rsid w:val="00D11F0B"/>
    <w:rsid w:val="00D22A90"/>
    <w:rsid w:val="00D24F00"/>
    <w:rsid w:val="00D26C31"/>
    <w:rsid w:val="00D3353A"/>
    <w:rsid w:val="00D34372"/>
    <w:rsid w:val="00D359D4"/>
    <w:rsid w:val="00D40302"/>
    <w:rsid w:val="00D420E1"/>
    <w:rsid w:val="00D53C4F"/>
    <w:rsid w:val="00D6049C"/>
    <w:rsid w:val="00D60613"/>
    <w:rsid w:val="00D621F7"/>
    <w:rsid w:val="00D66B76"/>
    <w:rsid w:val="00D672BD"/>
    <w:rsid w:val="00D67A06"/>
    <w:rsid w:val="00D77143"/>
    <w:rsid w:val="00D90483"/>
    <w:rsid w:val="00DB5B7D"/>
    <w:rsid w:val="00DC06BD"/>
    <w:rsid w:val="00DC6B13"/>
    <w:rsid w:val="00DE6F6E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34CD"/>
    <w:rsid w:val="00E25485"/>
    <w:rsid w:val="00E308EB"/>
    <w:rsid w:val="00E44202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A58"/>
    <w:rsid w:val="00E9368E"/>
    <w:rsid w:val="00E95488"/>
    <w:rsid w:val="00E96493"/>
    <w:rsid w:val="00EA5776"/>
    <w:rsid w:val="00EB5465"/>
    <w:rsid w:val="00EC3AB2"/>
    <w:rsid w:val="00EE04CD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818"/>
    <w:rsid w:val="00F40CF8"/>
    <w:rsid w:val="00F5391C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80E6E"/>
    <w:rsid w:val="00F813D1"/>
    <w:rsid w:val="00F81C31"/>
    <w:rsid w:val="00F85447"/>
    <w:rsid w:val="00FA601B"/>
    <w:rsid w:val="00FB0B4C"/>
    <w:rsid w:val="00FB26D3"/>
    <w:rsid w:val="00FB5E6F"/>
    <w:rsid w:val="00FC3152"/>
    <w:rsid w:val="00FC4E20"/>
    <w:rsid w:val="00FC6EE5"/>
    <w:rsid w:val="00FE0714"/>
    <w:rsid w:val="00FF2695"/>
    <w:rsid w:val="00FF4B3F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1A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33B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3B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3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3B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Normal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5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345</Words>
  <Characters>1869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NOMIKO2</cp:lastModifiedBy>
  <cp:revision>5</cp:revision>
  <cp:lastPrinted>2021-03-04T09:55:00Z</cp:lastPrinted>
  <dcterms:created xsi:type="dcterms:W3CDTF">2021-05-06T10:33:00Z</dcterms:created>
  <dcterms:modified xsi:type="dcterms:W3CDTF">2021-05-07T11:38:00Z</dcterms:modified>
</cp:coreProperties>
</file>